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A8BE" w14:textId="77777777" w:rsidR="007A695E" w:rsidRPr="007A695E" w:rsidRDefault="00361FC4" w:rsidP="007A695E">
      <w:pPr>
        <w:spacing w:after="0" w:line="240" w:lineRule="auto"/>
        <w:rPr>
          <w:rFonts w:ascii="Arial" w:hAnsi="Arial" w:cs="Arial"/>
          <w:b/>
          <w:bCs/>
          <w:color w:val="11598A"/>
          <w:sz w:val="28"/>
          <w:szCs w:val="28"/>
          <w:lang w:val="mi-NZ"/>
        </w:rPr>
      </w:pPr>
      <w:bookmarkStart w:id="0" w:name="_Hlk145414829"/>
      <w:bookmarkStart w:id="1" w:name="_GoBack"/>
      <w:bookmarkEnd w:id="1"/>
      <w:r w:rsidRPr="007A695E">
        <w:rPr>
          <w:rFonts w:ascii="Arial" w:hAnsi="Arial" w:cs="Arial"/>
          <w:b/>
          <w:bCs/>
          <w:color w:val="11598A"/>
          <w:sz w:val="28"/>
          <w:szCs w:val="28"/>
          <w:lang w:val="mi-NZ"/>
        </w:rPr>
        <w:t>C</w:t>
      </w:r>
      <w:r w:rsidR="007A695E" w:rsidRPr="007A695E">
        <w:rPr>
          <w:rFonts w:ascii="Arial" w:hAnsi="Arial" w:cs="Arial"/>
          <w:b/>
          <w:bCs/>
          <w:color w:val="11598A"/>
          <w:sz w:val="28"/>
          <w:szCs w:val="28"/>
          <w:lang w:val="mi-NZ"/>
        </w:rPr>
        <w:t>CNZ Hawke’s Bay East Coast Branch</w:t>
      </w:r>
    </w:p>
    <w:p w14:paraId="247F5FE2" w14:textId="4D8653D8" w:rsidR="00FA4007" w:rsidRDefault="007A695E" w:rsidP="007A695E">
      <w:pPr>
        <w:spacing w:after="0" w:line="240" w:lineRule="auto"/>
        <w:rPr>
          <w:rFonts w:ascii="Arial" w:hAnsi="Arial" w:cs="Arial"/>
          <w:b/>
          <w:bCs/>
          <w:color w:val="8F897C"/>
          <w:lang w:val="mi-NZ"/>
        </w:rPr>
      </w:pPr>
      <w:r>
        <w:rPr>
          <w:rFonts w:ascii="Arial" w:hAnsi="Arial" w:cs="Arial"/>
          <w:b/>
          <w:bCs/>
          <w:color w:val="8F897C"/>
          <w:lang w:val="mi-NZ"/>
        </w:rPr>
        <w:t xml:space="preserve">Projects </w:t>
      </w:r>
      <w:r w:rsidR="00361FC4" w:rsidRPr="007A695E">
        <w:rPr>
          <w:rFonts w:ascii="Arial" w:hAnsi="Arial" w:cs="Arial"/>
          <w:b/>
          <w:bCs/>
          <w:color w:val="8F897C"/>
          <w:lang w:val="mi-NZ"/>
        </w:rPr>
        <w:t>Award Submission</w:t>
      </w:r>
      <w:r w:rsidR="00023379">
        <w:rPr>
          <w:rFonts w:ascii="Arial" w:hAnsi="Arial" w:cs="Arial"/>
          <w:b/>
          <w:bCs/>
          <w:color w:val="8F897C"/>
          <w:lang w:val="mi-NZ"/>
        </w:rPr>
        <w:t xml:space="preserve"> 2023</w:t>
      </w:r>
    </w:p>
    <w:p w14:paraId="516ED98E" w14:textId="77777777" w:rsidR="00807FBD" w:rsidRDefault="00807FBD" w:rsidP="007A695E">
      <w:pPr>
        <w:spacing w:after="0" w:line="240" w:lineRule="auto"/>
        <w:rPr>
          <w:rFonts w:ascii="Arial" w:hAnsi="Arial" w:cs="Arial"/>
          <w:b/>
          <w:bCs/>
          <w:color w:val="8F897C"/>
          <w:lang w:val="mi-NZ"/>
        </w:rPr>
      </w:pPr>
    </w:p>
    <w:p w14:paraId="3818FD91" w14:textId="16E53C7F" w:rsidR="00807FBD" w:rsidRPr="00807FBD" w:rsidRDefault="00807FBD" w:rsidP="007A695E">
      <w:pPr>
        <w:spacing w:after="0" w:line="240" w:lineRule="auto"/>
      </w:pPr>
      <w:r w:rsidRPr="00807FBD">
        <w:t>Category 1 – Projects with a value of less than $200k</w:t>
      </w:r>
    </w:p>
    <w:p w14:paraId="1BB3EA9F" w14:textId="237585D4" w:rsidR="00807FBD" w:rsidRPr="00807FBD" w:rsidRDefault="00807FBD" w:rsidP="007A695E">
      <w:pPr>
        <w:spacing w:after="0" w:line="240" w:lineRule="auto"/>
      </w:pPr>
      <w:r w:rsidRPr="00807FBD">
        <w:t>Category 2 – Projects with a value of less than $200k</w:t>
      </w:r>
    </w:p>
    <w:p w14:paraId="6E0E6495" w14:textId="4DCD1953" w:rsidR="00807FBD" w:rsidRDefault="00807FBD" w:rsidP="007A695E">
      <w:pPr>
        <w:spacing w:after="0" w:line="240" w:lineRule="auto"/>
      </w:pPr>
      <w:r w:rsidRPr="00807FBD">
        <w:t>Category 3 – Projects with a value of between $1m and $3m</w:t>
      </w:r>
    </w:p>
    <w:p w14:paraId="55FB5319" w14:textId="15FBF07B" w:rsidR="00807FBD" w:rsidRDefault="00807FBD" w:rsidP="007A695E">
      <w:pPr>
        <w:spacing w:after="0" w:line="240" w:lineRule="auto"/>
      </w:pPr>
      <w:r>
        <w:t>Category 4 – Projects with a value of more than $3m</w:t>
      </w:r>
    </w:p>
    <w:p w14:paraId="53736D0F" w14:textId="2D62510D" w:rsidR="00807FBD" w:rsidRPr="00807FBD" w:rsidRDefault="00807FBD" w:rsidP="007A695E">
      <w:pPr>
        <w:spacing w:after="0" w:line="240" w:lineRule="auto"/>
      </w:pPr>
      <w:r>
        <w:t>Category 5 – Excellence in the maintenance and management of assets.</w:t>
      </w:r>
    </w:p>
    <w:p w14:paraId="487E7559" w14:textId="77777777" w:rsidR="00807FBD" w:rsidRDefault="00807FBD" w:rsidP="00807FBD">
      <w:pPr>
        <w:spacing w:after="0" w:line="240" w:lineRule="auto"/>
      </w:pPr>
    </w:p>
    <w:p w14:paraId="5EC3718F" w14:textId="40D84C89" w:rsidR="00807FBD" w:rsidRDefault="00421D01" w:rsidP="00807FBD">
      <w:pPr>
        <w:spacing w:after="0" w:line="240" w:lineRule="auto"/>
      </w:pPr>
      <w:r>
        <w:t xml:space="preserve">Please fill out the form </w:t>
      </w:r>
      <w:r w:rsidR="00807FBD">
        <w:t>and send t</w:t>
      </w:r>
      <w:r w:rsidR="00807FBD" w:rsidRPr="00807FBD">
        <w:t xml:space="preserve">o </w:t>
      </w:r>
      <w:hyperlink r:id="rId8" w:history="1">
        <w:r w:rsidR="00807FBD" w:rsidRPr="00807FBD">
          <w:t>HBEC@civilcontractors.co.nz</w:t>
        </w:r>
      </w:hyperlink>
      <w:r w:rsidR="00807FBD" w:rsidRPr="00807FBD">
        <w:t xml:space="preserve"> </w:t>
      </w:r>
      <w:r w:rsidR="00807FBD">
        <w:t>along with your photos.</w:t>
      </w:r>
    </w:p>
    <w:p w14:paraId="11FA8DAA" w14:textId="77777777" w:rsidR="00807FBD" w:rsidRDefault="00807FBD" w:rsidP="00807FBD">
      <w:pPr>
        <w:spacing w:after="0" w:line="240" w:lineRule="auto"/>
      </w:pPr>
    </w:p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361FC4" w:rsidRPr="00234EE9" w14:paraId="6814C5EB" w14:textId="77777777" w:rsidTr="00F36800">
        <w:tc>
          <w:tcPr>
            <w:tcW w:w="2547" w:type="dxa"/>
          </w:tcPr>
          <w:p w14:paraId="7C38C410" w14:textId="77777777" w:rsidR="00361FC4" w:rsidRPr="00F36800" w:rsidRDefault="007A695E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Project Category: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alias w:val="Please choose category"/>
            <w:tag w:val="Please choose category"/>
            <w:id w:val="78024871"/>
            <w:placeholder>
              <w:docPart w:val="57E7439079A34E008643A997BC7C7F26"/>
            </w:placeholder>
            <w:showingPlcHdr/>
            <w:comboBox>
              <w:listItem w:value="Choose an item."/>
              <w:listItem w:displayText="Category 1 - Projects with a value of less than $200k" w:value="Category 1 - Projects with a value of less than $200k"/>
              <w:listItem w:displayText="Category 2 - Projects with a value of between $200k and $1m" w:value="Category 2 - Projects with a value of between $200k and $1m"/>
              <w:listItem w:displayText="Category 3 - Projects with a value of between $1m and $3m" w:value="Category 3 - Projects with a value of between $1m and $3m"/>
              <w:listItem w:displayText="Category 4 - Projects with a value of more than $3m" w:value="Category 4 - Projects with a value of more than $3m"/>
              <w:listItem w:displayText="Category 5 - Excellence in the maintenance and management of assets" w:value="Category 5 - Excellence in the maintenance and management of assets"/>
            </w:comboBox>
          </w:sdtPr>
          <w:sdtEndPr/>
          <w:sdtContent>
            <w:tc>
              <w:tcPr>
                <w:tcW w:w="7229" w:type="dxa"/>
              </w:tcPr>
              <w:p w14:paraId="28C6A781" w14:textId="5D36796B" w:rsidR="00361FC4" w:rsidRPr="00F36800" w:rsidRDefault="00421D01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6A4F3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695E" w:rsidRPr="00234EE9" w14:paraId="215366AA" w14:textId="77777777" w:rsidTr="00F36800">
        <w:tc>
          <w:tcPr>
            <w:tcW w:w="2547" w:type="dxa"/>
          </w:tcPr>
          <w:p w14:paraId="7FF9C233" w14:textId="77777777" w:rsidR="007A695E" w:rsidRPr="00F36800" w:rsidRDefault="007A695E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Project name: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1744602749"/>
            <w:placeholder>
              <w:docPart w:val="8F84BE5A789F4527A3AD5FF21DB8552D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2B9C2C12" w14:textId="77777777" w:rsidR="007A695E" w:rsidRPr="00F36800" w:rsidRDefault="007E651F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61FC4" w:rsidRPr="00234EE9" w14:paraId="6728B23F" w14:textId="77777777" w:rsidTr="00F36800">
        <w:tc>
          <w:tcPr>
            <w:tcW w:w="2547" w:type="dxa"/>
            <w:tcBorders>
              <w:bottom w:val="single" w:sz="4" w:space="0" w:color="11598A"/>
            </w:tcBorders>
          </w:tcPr>
          <w:p w14:paraId="17963D1C" w14:textId="77777777" w:rsidR="00361FC4" w:rsidRPr="00F36800" w:rsidRDefault="00361FC4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Contractor: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-754895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bottom w:val="single" w:sz="4" w:space="0" w:color="11598A"/>
                </w:tcBorders>
              </w:tcPr>
              <w:p w14:paraId="79B31B3B" w14:textId="3B758F10" w:rsidR="00361FC4" w:rsidRPr="00F36800" w:rsidRDefault="006459CE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1113" w:rsidRPr="00234EE9" w14:paraId="1F0A96A7" w14:textId="77777777" w:rsidTr="00500332">
        <w:tc>
          <w:tcPr>
            <w:tcW w:w="9776" w:type="dxa"/>
            <w:gridSpan w:val="2"/>
            <w:tcBorders>
              <w:top w:val="single" w:sz="4" w:space="0" w:color="11598A"/>
              <w:left w:val="single" w:sz="4" w:space="0" w:color="11598A"/>
              <w:bottom w:val="single" w:sz="4" w:space="0" w:color="11598A"/>
              <w:right w:val="single" w:sz="4" w:space="0" w:color="11598A"/>
            </w:tcBorders>
            <w:shd w:val="clear" w:color="auto" w:fill="11598A"/>
          </w:tcPr>
          <w:p w14:paraId="1F4B18FE" w14:textId="77777777" w:rsidR="008B1113" w:rsidRPr="00F36800" w:rsidRDefault="008B1113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color w:val="FFFFFF" w:themeColor="background1"/>
                <w:sz w:val="20"/>
                <w:szCs w:val="20"/>
                <w:lang w:val="mi-NZ"/>
              </w:rPr>
              <w:t>Contractor details</w:t>
            </w:r>
          </w:p>
        </w:tc>
      </w:tr>
      <w:tr w:rsidR="00361FC4" w:rsidRPr="00234EE9" w14:paraId="41541F25" w14:textId="77777777" w:rsidTr="00F36800">
        <w:tc>
          <w:tcPr>
            <w:tcW w:w="2547" w:type="dxa"/>
            <w:tcBorders>
              <w:top w:val="single" w:sz="4" w:space="0" w:color="11598A"/>
            </w:tcBorders>
          </w:tcPr>
          <w:p w14:paraId="744237FE" w14:textId="77777777" w:rsidR="00361FC4" w:rsidRPr="00F36800" w:rsidRDefault="00361FC4" w:rsidP="00361FC4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Name</w:t>
            </w:r>
            <w:r w:rsidR="007A695E" w:rsidRPr="00F36800">
              <w:rPr>
                <w:rFonts w:cstheme="minorHAnsi"/>
                <w:sz w:val="20"/>
                <w:szCs w:val="20"/>
                <w:lang w:val="mi-NZ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21037513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11598A"/>
                </w:tcBorders>
              </w:tcPr>
              <w:p w14:paraId="2B6AF560" w14:textId="765D09E7" w:rsidR="00361FC4" w:rsidRPr="00F36800" w:rsidRDefault="006459CE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61FC4" w:rsidRPr="00234EE9" w14:paraId="1D3E9573" w14:textId="77777777" w:rsidTr="00F36800">
        <w:tc>
          <w:tcPr>
            <w:tcW w:w="2547" w:type="dxa"/>
          </w:tcPr>
          <w:p w14:paraId="533B9BEB" w14:textId="77777777" w:rsidR="00361FC4" w:rsidRPr="00F36800" w:rsidRDefault="00361FC4" w:rsidP="00361FC4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Email address</w:t>
            </w:r>
            <w:r w:rsidR="007A695E" w:rsidRPr="00F36800">
              <w:rPr>
                <w:rFonts w:cstheme="minorHAnsi"/>
                <w:sz w:val="20"/>
                <w:szCs w:val="20"/>
                <w:lang w:val="mi-NZ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-17454783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30D9592B" w14:textId="1393BC3C" w:rsidR="00361FC4" w:rsidRPr="00F36800" w:rsidRDefault="006459CE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61FC4" w:rsidRPr="00234EE9" w14:paraId="3A328019" w14:textId="77777777" w:rsidTr="00F36800">
        <w:tc>
          <w:tcPr>
            <w:tcW w:w="2547" w:type="dxa"/>
          </w:tcPr>
          <w:p w14:paraId="04F8138E" w14:textId="77777777" w:rsidR="00361FC4" w:rsidRPr="00F36800" w:rsidRDefault="00361FC4" w:rsidP="00361FC4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Phone: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-1861348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3C12D998" w14:textId="0D0D2AA8" w:rsidR="00361FC4" w:rsidRPr="00F36800" w:rsidRDefault="006459CE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1113" w:rsidRPr="00234EE9" w14:paraId="3F7F4A5B" w14:textId="77777777" w:rsidTr="00500332">
        <w:tc>
          <w:tcPr>
            <w:tcW w:w="9776" w:type="dxa"/>
            <w:gridSpan w:val="2"/>
            <w:tcBorders>
              <w:top w:val="single" w:sz="4" w:space="0" w:color="11598A"/>
              <w:left w:val="single" w:sz="4" w:space="0" w:color="11598A"/>
              <w:bottom w:val="single" w:sz="4" w:space="0" w:color="11598A"/>
              <w:right w:val="single" w:sz="4" w:space="0" w:color="11598A"/>
            </w:tcBorders>
            <w:shd w:val="clear" w:color="auto" w:fill="11598A"/>
          </w:tcPr>
          <w:p w14:paraId="1A977564" w14:textId="6FB91779" w:rsidR="008B1113" w:rsidRPr="00F36800" w:rsidRDefault="008B1113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color w:val="FFFFFF" w:themeColor="background1"/>
                <w:sz w:val="20"/>
                <w:szCs w:val="20"/>
                <w:lang w:val="mi-NZ"/>
              </w:rPr>
              <w:t xml:space="preserve">Client </w:t>
            </w:r>
            <w:r w:rsidR="006459CE" w:rsidRPr="00F36800">
              <w:rPr>
                <w:rFonts w:cstheme="minorHAnsi"/>
                <w:color w:val="FFFFFF" w:themeColor="background1"/>
                <w:sz w:val="20"/>
                <w:szCs w:val="20"/>
                <w:lang w:val="mi-NZ"/>
              </w:rPr>
              <w:t xml:space="preserve">details </w:t>
            </w:r>
          </w:p>
        </w:tc>
      </w:tr>
      <w:tr w:rsidR="006459CE" w:rsidRPr="00234EE9" w14:paraId="383AF4C5" w14:textId="77777777" w:rsidTr="00F36800">
        <w:tc>
          <w:tcPr>
            <w:tcW w:w="2547" w:type="dxa"/>
            <w:tcBorders>
              <w:top w:val="single" w:sz="4" w:space="0" w:color="11598A"/>
            </w:tcBorders>
          </w:tcPr>
          <w:p w14:paraId="11545469" w14:textId="43D4EF00" w:rsidR="006459CE" w:rsidRPr="00F36800" w:rsidRDefault="006459CE" w:rsidP="006459CE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Client organisation: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-14036731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11598A"/>
                </w:tcBorders>
              </w:tcPr>
              <w:p w14:paraId="6B370154" w14:textId="73A6C5C6" w:rsidR="006459CE" w:rsidRPr="00F36800" w:rsidRDefault="006459CE" w:rsidP="006459CE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59CE" w:rsidRPr="00234EE9" w14:paraId="5FA3CAD6" w14:textId="77777777" w:rsidTr="00F36800">
        <w:tc>
          <w:tcPr>
            <w:tcW w:w="2547" w:type="dxa"/>
            <w:tcBorders>
              <w:top w:val="single" w:sz="4" w:space="0" w:color="11598A"/>
            </w:tcBorders>
          </w:tcPr>
          <w:p w14:paraId="4C37E851" w14:textId="0B30DF5B" w:rsidR="006459CE" w:rsidRPr="00F36800" w:rsidRDefault="006459CE" w:rsidP="006459CE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Client referee: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-170571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11598A"/>
                </w:tcBorders>
              </w:tcPr>
              <w:p w14:paraId="17D84A36" w14:textId="539056F3" w:rsidR="006459CE" w:rsidRPr="00F36800" w:rsidRDefault="006459CE" w:rsidP="006459CE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59CE" w:rsidRPr="00234EE9" w14:paraId="1AD68AED" w14:textId="77777777" w:rsidTr="00F36800">
        <w:tc>
          <w:tcPr>
            <w:tcW w:w="2547" w:type="dxa"/>
          </w:tcPr>
          <w:p w14:paraId="48CCE9C8" w14:textId="77777777" w:rsidR="006459CE" w:rsidRPr="00F36800" w:rsidRDefault="006459CE" w:rsidP="006459CE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Email address: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214243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78316AAE" w14:textId="16C8F1ED" w:rsidR="006459CE" w:rsidRPr="00F36800" w:rsidRDefault="006459CE" w:rsidP="006459CE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59CE" w:rsidRPr="00234EE9" w14:paraId="4001842D" w14:textId="77777777" w:rsidTr="00F36800">
        <w:tc>
          <w:tcPr>
            <w:tcW w:w="2547" w:type="dxa"/>
            <w:tcBorders>
              <w:bottom w:val="single" w:sz="4" w:space="0" w:color="11598A"/>
            </w:tcBorders>
          </w:tcPr>
          <w:p w14:paraId="339C675C" w14:textId="77777777" w:rsidR="006459CE" w:rsidRPr="00F36800" w:rsidRDefault="006459CE" w:rsidP="006459CE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Phone: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509881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bottom w:val="single" w:sz="4" w:space="0" w:color="11598A"/>
                </w:tcBorders>
              </w:tcPr>
              <w:p w14:paraId="12361648" w14:textId="40C1D30C" w:rsidR="006459CE" w:rsidRPr="00F36800" w:rsidRDefault="006459CE" w:rsidP="006459CE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59CE" w:rsidRPr="00234EE9" w14:paraId="327E609B" w14:textId="77777777" w:rsidTr="00500332">
        <w:tc>
          <w:tcPr>
            <w:tcW w:w="9776" w:type="dxa"/>
            <w:gridSpan w:val="2"/>
            <w:tcBorders>
              <w:top w:val="single" w:sz="4" w:space="0" w:color="11598A"/>
              <w:left w:val="single" w:sz="4" w:space="0" w:color="11598A"/>
              <w:bottom w:val="single" w:sz="4" w:space="0" w:color="11598A"/>
              <w:right w:val="single" w:sz="4" w:space="0" w:color="11598A"/>
            </w:tcBorders>
            <w:shd w:val="clear" w:color="auto" w:fill="11598A"/>
          </w:tcPr>
          <w:p w14:paraId="153878C8" w14:textId="77777777" w:rsidR="006459CE" w:rsidRPr="00F36800" w:rsidRDefault="006459CE" w:rsidP="006459CE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color w:val="FFFFFF" w:themeColor="background1"/>
                <w:sz w:val="20"/>
                <w:szCs w:val="20"/>
                <w:lang w:val="mi-NZ"/>
              </w:rPr>
              <w:t xml:space="preserve">Engineer to the Contract </w:t>
            </w:r>
          </w:p>
        </w:tc>
      </w:tr>
      <w:tr w:rsidR="006459CE" w:rsidRPr="00234EE9" w14:paraId="1D2C2D51" w14:textId="77777777" w:rsidTr="00F36800">
        <w:tc>
          <w:tcPr>
            <w:tcW w:w="2547" w:type="dxa"/>
            <w:tcBorders>
              <w:top w:val="single" w:sz="4" w:space="0" w:color="11598A"/>
            </w:tcBorders>
          </w:tcPr>
          <w:p w14:paraId="354CECE1" w14:textId="77777777" w:rsidR="006459CE" w:rsidRPr="00F36800" w:rsidRDefault="006459CE" w:rsidP="006459CE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Name: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262739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11598A"/>
                </w:tcBorders>
              </w:tcPr>
              <w:p w14:paraId="63285405" w14:textId="3752DDD5" w:rsidR="006459CE" w:rsidRPr="00F36800" w:rsidRDefault="006459CE" w:rsidP="006459CE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59CE" w:rsidRPr="00234EE9" w14:paraId="61FA8A42" w14:textId="77777777" w:rsidTr="00F36800">
        <w:tc>
          <w:tcPr>
            <w:tcW w:w="2547" w:type="dxa"/>
          </w:tcPr>
          <w:p w14:paraId="42D34CAD" w14:textId="77777777" w:rsidR="006459CE" w:rsidRPr="00F36800" w:rsidRDefault="006459CE" w:rsidP="006459CE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Email address: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-3027786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3F3150EE" w14:textId="4167B9D4" w:rsidR="006459CE" w:rsidRPr="00F36800" w:rsidRDefault="006459CE" w:rsidP="006459CE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59CE" w:rsidRPr="00234EE9" w14:paraId="21734DEF" w14:textId="77777777" w:rsidTr="00F36800">
        <w:tc>
          <w:tcPr>
            <w:tcW w:w="2547" w:type="dxa"/>
            <w:tcBorders>
              <w:bottom w:val="single" w:sz="4" w:space="0" w:color="BFBFBF" w:themeColor="background1" w:themeShade="BF"/>
            </w:tcBorders>
          </w:tcPr>
          <w:p w14:paraId="6396F0F9" w14:textId="77777777" w:rsidR="006459CE" w:rsidRPr="00F36800" w:rsidRDefault="006459CE" w:rsidP="006459CE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Phone: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4145973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bottom w:val="single" w:sz="4" w:space="0" w:color="BFBFBF" w:themeColor="background1" w:themeShade="BF"/>
                </w:tcBorders>
              </w:tcPr>
              <w:p w14:paraId="30A768FC" w14:textId="76CE3999" w:rsidR="006459CE" w:rsidRPr="00F36800" w:rsidRDefault="006459CE" w:rsidP="006459CE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59CE" w:rsidRPr="00234EE9" w14:paraId="0B0EC6D5" w14:textId="77777777" w:rsidTr="00500332">
        <w:tc>
          <w:tcPr>
            <w:tcW w:w="9776" w:type="dxa"/>
            <w:gridSpan w:val="2"/>
            <w:shd w:val="clear" w:color="auto" w:fill="11598A"/>
          </w:tcPr>
          <w:p w14:paraId="5F81A11D" w14:textId="77777777" w:rsidR="006459CE" w:rsidRPr="00F36800" w:rsidRDefault="006459CE" w:rsidP="006459CE">
            <w:pPr>
              <w:rPr>
                <w:rFonts w:cstheme="minorHAnsi"/>
                <w:sz w:val="20"/>
                <w:szCs w:val="20"/>
                <w:lang w:val="mi-NZ"/>
              </w:rPr>
            </w:pPr>
          </w:p>
        </w:tc>
      </w:tr>
      <w:tr w:rsidR="006459CE" w:rsidRPr="00234EE9" w14:paraId="1AE7B7F2" w14:textId="77777777" w:rsidTr="00F36800">
        <w:tc>
          <w:tcPr>
            <w:tcW w:w="2547" w:type="dxa"/>
          </w:tcPr>
          <w:p w14:paraId="50EE7F11" w14:textId="77777777" w:rsidR="006459CE" w:rsidRPr="00F36800" w:rsidRDefault="006459CE" w:rsidP="006459CE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Completed Value: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237530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688D9706" w14:textId="692A90EF" w:rsidR="006459CE" w:rsidRPr="00F36800" w:rsidRDefault="006459CE" w:rsidP="006459CE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59CE" w:rsidRPr="00234EE9" w14:paraId="47FF18F7" w14:textId="77777777" w:rsidTr="00F36800">
        <w:tc>
          <w:tcPr>
            <w:tcW w:w="2547" w:type="dxa"/>
          </w:tcPr>
          <w:p w14:paraId="46886E92" w14:textId="77777777" w:rsidR="006459CE" w:rsidRPr="00F36800" w:rsidRDefault="006459CE" w:rsidP="006459CE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Commencement date: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-716977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7B069E98" w14:textId="57C2A082" w:rsidR="006459CE" w:rsidRPr="00F36800" w:rsidRDefault="006459CE" w:rsidP="006459CE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59CE" w:rsidRPr="00234EE9" w14:paraId="71D4CB22" w14:textId="77777777" w:rsidTr="00F36800">
        <w:tc>
          <w:tcPr>
            <w:tcW w:w="2547" w:type="dxa"/>
          </w:tcPr>
          <w:p w14:paraId="206D9D5D" w14:textId="77777777" w:rsidR="006459CE" w:rsidRPr="00F36800" w:rsidRDefault="006459CE" w:rsidP="006459CE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Completion date: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17526978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283AC643" w14:textId="0C05D57E" w:rsidR="006459CE" w:rsidRPr="00F36800" w:rsidRDefault="006459CE" w:rsidP="006459CE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59CE" w:rsidRPr="00234EE9" w14:paraId="0C4BB502" w14:textId="77777777" w:rsidTr="00F36800">
        <w:tc>
          <w:tcPr>
            <w:tcW w:w="2547" w:type="dxa"/>
          </w:tcPr>
          <w:p w14:paraId="28A3052D" w14:textId="77777777" w:rsidR="006459CE" w:rsidRPr="00F36800" w:rsidRDefault="006459CE" w:rsidP="006459CE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sz w:val="20"/>
                <w:szCs w:val="20"/>
                <w:lang w:val="mi-NZ"/>
              </w:rPr>
              <w:t>Procurement:</w:t>
            </w:r>
          </w:p>
          <w:p w14:paraId="5B3750F7" w14:textId="6D94DDE4" w:rsidR="006459CE" w:rsidRPr="00F36800" w:rsidRDefault="006459CE" w:rsidP="006459CE">
            <w:pPr>
              <w:rPr>
                <w:rFonts w:cstheme="minorHAnsi"/>
                <w:i/>
                <w:iCs/>
                <w:sz w:val="20"/>
                <w:szCs w:val="20"/>
                <w:lang w:val="mi-NZ"/>
              </w:rPr>
            </w:pPr>
            <w:r w:rsidRPr="00F36800">
              <w:rPr>
                <w:rFonts w:cstheme="minorHAnsi"/>
                <w:i/>
                <w:iCs/>
                <w:sz w:val="20"/>
                <w:szCs w:val="20"/>
                <w:lang w:val="mi-NZ"/>
              </w:rPr>
              <w:t>How did you procure the Project, was it tendered or negotiated?</w:t>
            </w:r>
          </w:p>
        </w:tc>
        <w:sdt>
          <w:sdtPr>
            <w:rPr>
              <w:rFonts w:cstheme="minorHAnsi"/>
              <w:sz w:val="20"/>
              <w:szCs w:val="20"/>
              <w:lang w:val="mi-NZ"/>
            </w:rPr>
            <w:id w:val="-11468196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742A0D43" w14:textId="31A239DE" w:rsidR="006459CE" w:rsidRPr="00F36800" w:rsidRDefault="00234EE9" w:rsidP="006459CE">
                <w:pPr>
                  <w:rPr>
                    <w:rFonts w:cstheme="minorHAnsi"/>
                    <w:sz w:val="20"/>
                    <w:szCs w:val="20"/>
                    <w:lang w:val="mi-NZ"/>
                  </w:rPr>
                </w:pPr>
                <w:r w:rsidRPr="00F3680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0B81CC8B" w14:textId="77777777" w:rsidR="00361FC4" w:rsidRDefault="00361FC4">
      <w:pPr>
        <w:rPr>
          <w:lang w:val="mi-NZ"/>
        </w:rPr>
      </w:pPr>
    </w:p>
    <w:p w14:paraId="55910EC8" w14:textId="6A43F358" w:rsidR="00CE68BF" w:rsidRDefault="00CE68BF">
      <w:pPr>
        <w:rPr>
          <w:lang w:val="mi-NZ"/>
        </w:rPr>
      </w:pPr>
      <w:r>
        <w:rPr>
          <w:lang w:val="mi-NZ"/>
        </w:rPr>
        <w:br w:type="page"/>
      </w:r>
    </w:p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CE68BF" w:rsidRPr="006459CE" w14:paraId="3B073425" w14:textId="77777777" w:rsidTr="00237BD8">
        <w:tc>
          <w:tcPr>
            <w:tcW w:w="9776" w:type="dxa"/>
            <w:tcBorders>
              <w:top w:val="single" w:sz="4" w:space="0" w:color="11598A"/>
              <w:left w:val="single" w:sz="4" w:space="0" w:color="11598A"/>
              <w:bottom w:val="single" w:sz="4" w:space="0" w:color="11598A"/>
              <w:right w:val="single" w:sz="4" w:space="0" w:color="11598A"/>
            </w:tcBorders>
            <w:shd w:val="clear" w:color="auto" w:fill="11598A"/>
          </w:tcPr>
          <w:p w14:paraId="785A4B49" w14:textId="7B10ABB0" w:rsidR="00CE68BF" w:rsidRPr="003D4566" w:rsidRDefault="001F5085" w:rsidP="00A9643B">
            <w:pPr>
              <w:rPr>
                <w:rFonts w:cstheme="minorHAnsi"/>
                <w:sz w:val="20"/>
                <w:szCs w:val="20"/>
                <w:lang w:val="mi-NZ"/>
              </w:rPr>
            </w:pPr>
            <w:r w:rsidRPr="003D4566">
              <w:rPr>
                <w:rFonts w:cstheme="minorHAnsi"/>
                <w:color w:val="FFFFFF" w:themeColor="background1"/>
                <w:sz w:val="20"/>
                <w:szCs w:val="20"/>
                <w:lang w:val="mi-NZ"/>
              </w:rPr>
              <w:lastRenderedPageBreak/>
              <w:t>Marketing statement</w:t>
            </w:r>
          </w:p>
        </w:tc>
      </w:tr>
      <w:tr w:rsidR="00CE68BF" w:rsidRPr="006459CE" w14:paraId="3B3801F5" w14:textId="77777777" w:rsidTr="00237BD8">
        <w:tc>
          <w:tcPr>
            <w:tcW w:w="9776" w:type="dxa"/>
            <w:tcBorders>
              <w:top w:val="single" w:sz="4" w:space="0" w:color="11598A"/>
              <w:bottom w:val="single" w:sz="4" w:space="0" w:color="11598A"/>
            </w:tcBorders>
          </w:tcPr>
          <w:p w14:paraId="43FD2286" w14:textId="2896DFBC" w:rsidR="003D4566" w:rsidRPr="003D4566" w:rsidRDefault="001F5085" w:rsidP="003D456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NZ"/>
                <w14:ligatures w14:val="none"/>
              </w:rPr>
            </w:pPr>
            <w:r w:rsidRPr="001F508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NZ"/>
                <w14:ligatures w14:val="none"/>
              </w:rPr>
              <w:t xml:space="preserve">Supply a marketing statement of no more than </w:t>
            </w:r>
            <w:r w:rsidRPr="001F5085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NZ"/>
                <w14:ligatures w14:val="none"/>
              </w:rPr>
              <w:t>200</w:t>
            </w:r>
            <w:r w:rsidRPr="001F508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NZ"/>
                <w14:ligatures w14:val="none"/>
              </w:rPr>
              <w:t xml:space="preserve"> words giving a brief description of the entry that can be used for media releases and award publications. </w:t>
            </w:r>
            <w:r w:rsidR="003D4566" w:rsidRPr="003D45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Why </w:t>
            </w:r>
            <w:r w:rsidR="00023379" w:rsidRPr="003D45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are you</w:t>
            </w:r>
            <w:r w:rsidR="003D4566" w:rsidRPr="003D45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entering this project</w:t>
            </w:r>
            <w:r w:rsidR="00234E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/contract</w:t>
            </w:r>
            <w:r w:rsidR="003D4566" w:rsidRPr="003D45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? What makes this project</w:t>
            </w:r>
            <w:r w:rsidR="00234E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/contract</w:t>
            </w:r>
            <w:r w:rsidR="003D4566" w:rsidRPr="003D45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special? Why do you believe that this project</w:t>
            </w:r>
            <w:r w:rsidR="00234E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/contract</w:t>
            </w:r>
            <w:r w:rsidR="003D4566" w:rsidRPr="003D45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should win the award? </w:t>
            </w:r>
            <w:r w:rsidRPr="001F508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NZ"/>
                <w14:ligatures w14:val="none"/>
              </w:rPr>
              <w:t>This statement should</w:t>
            </w:r>
            <w:r w:rsidR="003D456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NZ"/>
                <w14:ligatures w14:val="none"/>
              </w:rPr>
              <w:t xml:space="preserve"> also</w:t>
            </w:r>
            <w:r w:rsidRPr="001F508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NZ"/>
                <w14:ligatures w14:val="none"/>
              </w:rPr>
              <w:t xml:space="preserve"> include the:</w:t>
            </w:r>
          </w:p>
          <w:p w14:paraId="50AC5262" w14:textId="0C94DA00" w:rsidR="001F5085" w:rsidRPr="001F5085" w:rsidRDefault="001F5085" w:rsidP="003D4566">
            <w:pPr>
              <w:pStyle w:val="Defaul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NZ"/>
                <w14:ligatures w14:val="none"/>
              </w:rPr>
            </w:pPr>
            <w:r w:rsidRPr="001F508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NZ"/>
                <w14:ligatures w14:val="none"/>
              </w:rPr>
              <w:t>Project</w:t>
            </w:r>
            <w:r w:rsidR="00234EE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NZ"/>
                <w14:ligatures w14:val="none"/>
              </w:rPr>
              <w:t>/contract</w:t>
            </w:r>
            <w:r w:rsidRPr="001F508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NZ"/>
                <w14:ligatures w14:val="none"/>
              </w:rPr>
              <w:t xml:space="preserve"> name</w:t>
            </w:r>
          </w:p>
          <w:p w14:paraId="7DE15E3A" w14:textId="77777777" w:rsidR="001F5085" w:rsidRPr="001F5085" w:rsidRDefault="001F5085" w:rsidP="001F508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</w:pPr>
            <w:r w:rsidRPr="001F5085"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  <w:t>Location</w:t>
            </w:r>
          </w:p>
          <w:p w14:paraId="49E8D519" w14:textId="77777777" w:rsidR="001F5085" w:rsidRPr="001F5085" w:rsidRDefault="001F5085" w:rsidP="001F508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</w:pPr>
            <w:r w:rsidRPr="001F5085"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  <w:t>Client</w:t>
            </w:r>
          </w:p>
          <w:p w14:paraId="04440E01" w14:textId="77777777" w:rsidR="001F5085" w:rsidRPr="001F5085" w:rsidRDefault="001F5085" w:rsidP="001F508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</w:pPr>
            <w:r w:rsidRPr="001F5085"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  <w:t>Consultant</w:t>
            </w:r>
          </w:p>
          <w:p w14:paraId="41DA01BF" w14:textId="77777777" w:rsidR="001F5085" w:rsidRPr="001F5085" w:rsidRDefault="001F5085" w:rsidP="001F508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</w:pPr>
            <w:r w:rsidRPr="001F5085"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  <w:t>Contractor details</w:t>
            </w:r>
          </w:p>
          <w:p w14:paraId="6381DDDE" w14:textId="106FAC58" w:rsidR="001F5085" w:rsidRPr="001F5085" w:rsidRDefault="001F5085" w:rsidP="001F508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</w:pPr>
            <w:r w:rsidRPr="001F5085"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  <w:t>Project</w:t>
            </w:r>
            <w:r w:rsidR="00234EE9"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  <w:t>/contract</w:t>
            </w:r>
            <w:r w:rsidRPr="001F5085"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  <w:t xml:space="preserve"> commencement and completion dates</w:t>
            </w:r>
          </w:p>
          <w:p w14:paraId="1EFBC16C" w14:textId="167B0C07" w:rsidR="003D4566" w:rsidRPr="003D4566" w:rsidRDefault="001F5085" w:rsidP="003D4566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</w:pPr>
            <w:r w:rsidRPr="001F5085"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  <w:t>5 photos selected for the Awards Presentation</w:t>
            </w:r>
          </w:p>
        </w:tc>
      </w:tr>
      <w:tr w:rsidR="003D4566" w:rsidRPr="006459CE" w14:paraId="2287F040" w14:textId="77777777" w:rsidTr="00237BD8">
        <w:sdt>
          <w:sdtPr>
            <w:rPr>
              <w:rFonts w:eastAsia="Times New Roman" w:cstheme="minorHAnsi"/>
              <w:color w:val="3D3D3D"/>
              <w:kern w:val="0"/>
              <w:sz w:val="20"/>
              <w:szCs w:val="20"/>
              <w:lang w:eastAsia="en-NZ"/>
              <w14:ligatures w14:val="none"/>
            </w:rPr>
            <w:id w:val="-900594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76" w:type="dxa"/>
                <w:tcBorders>
                  <w:top w:val="single" w:sz="4" w:space="0" w:color="11598A"/>
                  <w:bottom w:val="single" w:sz="4" w:space="0" w:color="11598A"/>
                </w:tcBorders>
              </w:tcPr>
              <w:p w14:paraId="25E6CE60" w14:textId="5AB57375" w:rsidR="003D4566" w:rsidRPr="003D4566" w:rsidRDefault="003D4566" w:rsidP="001F5085">
                <w:pPr>
                  <w:shd w:val="clear" w:color="auto" w:fill="FFFFFF"/>
                  <w:rPr>
                    <w:rFonts w:eastAsia="Times New Roman" w:cstheme="minorHAnsi"/>
                    <w:color w:val="3D3D3D"/>
                    <w:kern w:val="0"/>
                    <w:sz w:val="20"/>
                    <w:szCs w:val="20"/>
                    <w:lang w:eastAsia="en-NZ"/>
                    <w14:ligatures w14:val="none"/>
                  </w:rPr>
                </w:pPr>
                <w:r w:rsidRPr="003D4566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27C948D" w14:textId="77777777" w:rsidR="00FA181C" w:rsidRDefault="00FA181C" w:rsidP="00FA181C">
      <w:pPr>
        <w:pStyle w:val="Pa1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FA181C" w:rsidRPr="006459CE" w14:paraId="3C0EFDB1" w14:textId="77777777" w:rsidTr="00237BD8">
        <w:tc>
          <w:tcPr>
            <w:tcW w:w="9776" w:type="dxa"/>
            <w:tcBorders>
              <w:top w:val="single" w:sz="4" w:space="0" w:color="11598A"/>
              <w:left w:val="single" w:sz="4" w:space="0" w:color="11598A"/>
              <w:bottom w:val="single" w:sz="4" w:space="0" w:color="11598A"/>
              <w:right w:val="single" w:sz="4" w:space="0" w:color="11598A"/>
            </w:tcBorders>
            <w:shd w:val="clear" w:color="auto" w:fill="11598A"/>
          </w:tcPr>
          <w:p w14:paraId="520C470F" w14:textId="731EA211" w:rsidR="00FA181C" w:rsidRPr="003D4566" w:rsidRDefault="003D4566" w:rsidP="00A9643B">
            <w:pPr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:lang w:val="mi-NZ"/>
              </w:rPr>
              <w:t>Project overview</w:t>
            </w:r>
          </w:p>
        </w:tc>
      </w:tr>
      <w:tr w:rsidR="00FA181C" w:rsidRPr="006459CE" w14:paraId="55AD81F9" w14:textId="77777777" w:rsidTr="00237BD8">
        <w:tc>
          <w:tcPr>
            <w:tcW w:w="9776" w:type="dxa"/>
            <w:tcBorders>
              <w:top w:val="single" w:sz="4" w:space="0" w:color="11598A"/>
              <w:bottom w:val="single" w:sz="4" w:space="0" w:color="11598A"/>
            </w:tcBorders>
          </w:tcPr>
          <w:p w14:paraId="0BFDBDB6" w14:textId="11C0F7C7" w:rsidR="003D4566" w:rsidRPr="002B6C53" w:rsidRDefault="003D4566" w:rsidP="003D4566">
            <w:pPr>
              <w:pStyle w:val="Pa1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6C53">
              <w:rPr>
                <w:rFonts w:asciiTheme="minorHAnsi" w:hAnsiTheme="minorHAnsi" w:cstheme="minorHAnsi"/>
                <w:sz w:val="20"/>
                <w:szCs w:val="20"/>
              </w:rPr>
              <w:t xml:space="preserve">To give the judges a good overview of the project you are submitting please describe in no more than </w:t>
            </w:r>
            <w:r w:rsidR="00237BD8" w:rsidRPr="00F368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B6C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  <w:r w:rsidRPr="002B6C53">
              <w:rPr>
                <w:rFonts w:asciiTheme="minorHAnsi" w:hAnsiTheme="minorHAnsi" w:cstheme="minorHAnsi"/>
                <w:sz w:val="20"/>
                <w:szCs w:val="20"/>
              </w:rPr>
              <w:t xml:space="preserve"> words: </w:t>
            </w:r>
          </w:p>
          <w:p w14:paraId="7BB62458" w14:textId="77777777" w:rsidR="002B6C53" w:rsidRPr="002B6C53" w:rsidRDefault="002B6C53" w:rsidP="003D45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 xml:space="preserve">Describe the project, the unusual site conditions or constraints, and the key risks or opportunities identified. </w:t>
            </w:r>
          </w:p>
          <w:p w14:paraId="735806A4" w14:textId="50481DD9" w:rsidR="003D4566" w:rsidRPr="002B6C53" w:rsidRDefault="003D4566" w:rsidP="00854D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>What were the obstacles, or challenges you faced during the project and how have you overcome/managed these?</w:t>
            </w:r>
          </w:p>
          <w:p w14:paraId="70527A70" w14:textId="77777777" w:rsidR="002B6C53" w:rsidRPr="002B6C53" w:rsidRDefault="002B6C53" w:rsidP="002B6C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>What have you done to ensure the best possible relationships and client satisfaction throughout the project?</w:t>
            </w:r>
          </w:p>
          <w:p w14:paraId="136B4775" w14:textId="22F1BB59" w:rsidR="003D4566" w:rsidRPr="002B6C53" w:rsidRDefault="003D4566" w:rsidP="00E979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 xml:space="preserve">What are the key factors that have contributed to your success? </w:t>
            </w:r>
          </w:p>
          <w:p w14:paraId="15A114FF" w14:textId="181A02FD" w:rsidR="003D4566" w:rsidRPr="002B6C53" w:rsidRDefault="003D4566" w:rsidP="003D4566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>Meeting a tight budget from the tender market</w:t>
            </w:r>
          </w:p>
          <w:p w14:paraId="5FAF24AB" w14:textId="3B3782BE" w:rsidR="003D4566" w:rsidRPr="002B6C53" w:rsidRDefault="003D4566" w:rsidP="003D4566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>Particularly high level of client satisfaction</w:t>
            </w:r>
          </w:p>
          <w:p w14:paraId="40C8A138" w14:textId="2E0D0265" w:rsidR="003D4566" w:rsidRPr="002B6C53" w:rsidRDefault="003D4566" w:rsidP="003D4566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>How was this project beneficial to the community</w:t>
            </w:r>
          </w:p>
          <w:p w14:paraId="5D1EB080" w14:textId="583AC297" w:rsidR="003D4566" w:rsidRPr="002B6C53" w:rsidRDefault="003D4566" w:rsidP="003D4566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>Particularly challenging or risky conditions</w:t>
            </w:r>
          </w:p>
          <w:p w14:paraId="7D660C6B" w14:textId="39AFD5F1" w:rsidR="003D4566" w:rsidRPr="002B6C53" w:rsidRDefault="003D4566" w:rsidP="003D4566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>A strong people development culture</w:t>
            </w:r>
          </w:p>
          <w:p w14:paraId="00DC9F09" w14:textId="02E90EA2" w:rsidR="003D4566" w:rsidRPr="002B6C53" w:rsidRDefault="003D4566" w:rsidP="003D4566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>A particularly strong result given the size of the company</w:t>
            </w:r>
          </w:p>
          <w:p w14:paraId="36C77E30" w14:textId="77777777" w:rsidR="00FA181C" w:rsidRPr="002B6C53" w:rsidRDefault="003D4566" w:rsidP="003D4566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>Successfully overcoming unusual adversity</w:t>
            </w:r>
          </w:p>
          <w:p w14:paraId="489DDAE1" w14:textId="77777777" w:rsidR="00F36800" w:rsidRDefault="00F36800" w:rsidP="002B6C5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5D9BCB70" w14:textId="390D26FF" w:rsidR="002B6C53" w:rsidRPr="002B6C53" w:rsidRDefault="002B6C53" w:rsidP="002B6C5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For Category </w:t>
            </w:r>
            <w:r w:rsidR="00F36800">
              <w:rPr>
                <w:rFonts w:cstheme="minorHAnsi"/>
                <w:b/>
                <w:bCs/>
                <w:kern w:val="0"/>
                <w:sz w:val="20"/>
                <w:szCs w:val="20"/>
              </w:rPr>
              <w:t>5</w:t>
            </w:r>
            <w:r w:rsidRPr="002B6C53">
              <w:rPr>
                <w:rFonts w:cstheme="minorHAnsi"/>
                <w:b/>
                <w:bCs/>
                <w:kern w:val="0"/>
                <w:sz w:val="20"/>
                <w:szCs w:val="20"/>
              </w:rPr>
              <w:t>: Excellence in the maintenance and management of assets</w:t>
            </w:r>
          </w:p>
          <w:p w14:paraId="3CD8601A" w14:textId="77777777" w:rsidR="002B6C53" w:rsidRPr="002B6C53" w:rsidRDefault="002B6C53" w:rsidP="002B6C53">
            <w:pPr>
              <w:autoSpaceDE w:val="0"/>
              <w:autoSpaceDN w:val="0"/>
              <w:adjustRightInd w:val="0"/>
              <w:spacing w:after="100" w:line="201" w:lineRule="atLeast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 xml:space="preserve">Areas covered by this award include customer focus, levels of service, and improvements in efficiency and/ or effectiveness, performance measures, data collection, reporting, analysis tools, improved cost management processes and delivery. </w:t>
            </w:r>
          </w:p>
          <w:p w14:paraId="53EBAC2C" w14:textId="77777777" w:rsidR="002B6C53" w:rsidRPr="002B6C53" w:rsidRDefault="002B6C53" w:rsidP="002B6C53">
            <w:pPr>
              <w:autoSpaceDE w:val="0"/>
              <w:autoSpaceDN w:val="0"/>
              <w:adjustRightInd w:val="0"/>
              <w:spacing w:after="100" w:line="201" w:lineRule="atLeast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 xml:space="preserve">Work activities include routine maintenance, renewals and physical works. All infrastructure types are eligible. </w:t>
            </w:r>
          </w:p>
          <w:p w14:paraId="1338EEF3" w14:textId="77777777" w:rsidR="002B6C53" w:rsidRPr="002B6C53" w:rsidRDefault="002B6C53" w:rsidP="002B6C53">
            <w:pPr>
              <w:autoSpaceDE w:val="0"/>
              <w:autoSpaceDN w:val="0"/>
              <w:adjustRightInd w:val="0"/>
              <w:spacing w:after="100" w:line="201" w:lineRule="atLeast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 xml:space="preserve">Judges will consider: </w:t>
            </w:r>
          </w:p>
          <w:p w14:paraId="0A33A763" w14:textId="15AB14D3" w:rsidR="002B6C53" w:rsidRPr="002B6C53" w:rsidRDefault="002B6C53" w:rsidP="002B6C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 xml:space="preserve">Asset Management, Planning and Control </w:t>
            </w:r>
          </w:p>
          <w:p w14:paraId="7AA942E6" w14:textId="5F4A9A19" w:rsidR="002B6C53" w:rsidRPr="002B6C53" w:rsidRDefault="002B6C53" w:rsidP="002B6C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 xml:space="preserve">Collaboration/Relationships and Client Satisfaction </w:t>
            </w:r>
          </w:p>
          <w:p w14:paraId="4A786BC3" w14:textId="4C069ACE" w:rsidR="002B6C53" w:rsidRPr="002B6C53" w:rsidRDefault="002B6C53" w:rsidP="002B6C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 xml:space="preserve">Results – Effectiveness and Delivery </w:t>
            </w:r>
          </w:p>
          <w:p w14:paraId="5AC5146D" w14:textId="346DB5FD" w:rsidR="002B6C53" w:rsidRPr="002B6C53" w:rsidRDefault="002B6C53" w:rsidP="002B6C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6C53">
              <w:rPr>
                <w:rFonts w:cstheme="minorHAnsi"/>
                <w:kern w:val="0"/>
                <w:sz w:val="20"/>
                <w:szCs w:val="20"/>
              </w:rPr>
              <w:t xml:space="preserve">Innovation </w:t>
            </w:r>
          </w:p>
        </w:tc>
      </w:tr>
      <w:tr w:rsidR="00237BD8" w:rsidRPr="006459CE" w14:paraId="3D6652B8" w14:textId="77777777" w:rsidTr="00237BD8">
        <w:sdt>
          <w:sdtPr>
            <w:rPr>
              <w:rFonts w:asciiTheme="minorHAnsi" w:hAnsiTheme="minorHAnsi" w:cstheme="minorHAnsi"/>
              <w:sz w:val="20"/>
              <w:szCs w:val="20"/>
            </w:rPr>
            <w:id w:val="605236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76" w:type="dxa"/>
                <w:tcBorders>
                  <w:top w:val="single" w:sz="4" w:space="0" w:color="11598A"/>
                  <w:bottom w:val="single" w:sz="4" w:space="0" w:color="11598A"/>
                </w:tcBorders>
              </w:tcPr>
              <w:p w14:paraId="1286187E" w14:textId="3C758D6D" w:rsidR="00237BD8" w:rsidRPr="00237BD8" w:rsidRDefault="00237BD8" w:rsidP="003D4566">
                <w:pPr>
                  <w:pStyle w:val="Pa1"/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37BD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8DF576A" w14:textId="77777777" w:rsidR="00FA181C" w:rsidRPr="00361FC4" w:rsidRDefault="00FA181C">
      <w:pPr>
        <w:rPr>
          <w:lang w:val="mi-NZ"/>
        </w:rPr>
      </w:pPr>
    </w:p>
    <w:sectPr w:rsidR="00FA181C" w:rsidRPr="00361FC4" w:rsidSect="00237BD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A8CD0" w14:textId="77777777" w:rsidR="005434C9" w:rsidRDefault="005434C9" w:rsidP="00820A27">
      <w:pPr>
        <w:spacing w:after="0" w:line="240" w:lineRule="auto"/>
      </w:pPr>
      <w:r>
        <w:separator/>
      </w:r>
    </w:p>
  </w:endnote>
  <w:endnote w:type="continuationSeparator" w:id="0">
    <w:p w14:paraId="1B17F5B4" w14:textId="77777777" w:rsidR="005434C9" w:rsidRDefault="005434C9" w:rsidP="0082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3FA33" w14:textId="77777777" w:rsidR="005434C9" w:rsidRDefault="005434C9" w:rsidP="00820A27">
      <w:pPr>
        <w:spacing w:after="0" w:line="240" w:lineRule="auto"/>
      </w:pPr>
      <w:r>
        <w:separator/>
      </w:r>
    </w:p>
  </w:footnote>
  <w:footnote w:type="continuationSeparator" w:id="0">
    <w:p w14:paraId="4356426D" w14:textId="77777777" w:rsidR="005434C9" w:rsidRDefault="005434C9" w:rsidP="0082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5A27" w14:textId="77777777" w:rsidR="00820A27" w:rsidRDefault="00820A27" w:rsidP="00820A27">
    <w:pPr>
      <w:pStyle w:val="Header"/>
      <w:jc w:val="right"/>
    </w:pPr>
    <w:r>
      <w:rPr>
        <w:noProof/>
        <w:lang w:eastAsia="en-NZ"/>
      </w:rPr>
      <w:drawing>
        <wp:inline distT="0" distB="0" distL="0" distR="0" wp14:anchorId="7908319C" wp14:editId="4A6418D2">
          <wp:extent cx="1671593" cy="437531"/>
          <wp:effectExtent l="0" t="0" r="508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78" cy="44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D406F3" w14:textId="77777777" w:rsidR="00FA181C" w:rsidRDefault="00FA181C" w:rsidP="00820A2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2559"/>
    <w:multiLevelType w:val="multilevel"/>
    <w:tmpl w:val="D442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084351"/>
    <w:multiLevelType w:val="hybridMultilevel"/>
    <w:tmpl w:val="269CB14A"/>
    <w:lvl w:ilvl="0" w:tplc="1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FE227B4"/>
    <w:multiLevelType w:val="hybridMultilevel"/>
    <w:tmpl w:val="D848E9C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E998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E0535A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KSTyKOzvyEWmkSGTpnimiY9OvsxnBL+vNN4tWCKv8HrgcuQmMKDGH60XoLuK2Op8zNmjohsfYaM0qoM2Lk44Zw==" w:salt="9wpw/kz3tjc2UdBebOg6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D9"/>
    <w:rsid w:val="00023379"/>
    <w:rsid w:val="001F5085"/>
    <w:rsid w:val="00234EE9"/>
    <w:rsid w:val="00237BD8"/>
    <w:rsid w:val="002B6C53"/>
    <w:rsid w:val="00361FC4"/>
    <w:rsid w:val="003D4566"/>
    <w:rsid w:val="00421D01"/>
    <w:rsid w:val="00500332"/>
    <w:rsid w:val="0051602C"/>
    <w:rsid w:val="005434C9"/>
    <w:rsid w:val="005B1D81"/>
    <w:rsid w:val="0062692B"/>
    <w:rsid w:val="006459CE"/>
    <w:rsid w:val="007A695E"/>
    <w:rsid w:val="007E651F"/>
    <w:rsid w:val="00807FBD"/>
    <w:rsid w:val="00815207"/>
    <w:rsid w:val="00820A27"/>
    <w:rsid w:val="00834756"/>
    <w:rsid w:val="008B1113"/>
    <w:rsid w:val="009004E4"/>
    <w:rsid w:val="00C20E01"/>
    <w:rsid w:val="00CC7F37"/>
    <w:rsid w:val="00CE68BF"/>
    <w:rsid w:val="00D119D9"/>
    <w:rsid w:val="00D7451C"/>
    <w:rsid w:val="00DC4DC1"/>
    <w:rsid w:val="00E0257D"/>
    <w:rsid w:val="00E55BEA"/>
    <w:rsid w:val="00F36800"/>
    <w:rsid w:val="00FA181C"/>
    <w:rsid w:val="00F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67637"/>
  <w15:chartTrackingRefBased/>
  <w15:docId w15:val="{73B1A751-6678-42F5-BC7E-9E7B711C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BD"/>
  </w:style>
  <w:style w:type="paragraph" w:styleId="Heading4">
    <w:name w:val="heading 4"/>
    <w:basedOn w:val="Normal"/>
    <w:link w:val="Heading4Char"/>
    <w:uiPriority w:val="9"/>
    <w:qFormat/>
    <w:rsid w:val="001F5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27"/>
  </w:style>
  <w:style w:type="paragraph" w:styleId="Footer">
    <w:name w:val="footer"/>
    <w:basedOn w:val="Normal"/>
    <w:link w:val="FooterChar"/>
    <w:uiPriority w:val="99"/>
    <w:unhideWhenUsed/>
    <w:rsid w:val="00820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27"/>
  </w:style>
  <w:style w:type="character" w:styleId="PlaceholderText">
    <w:name w:val="Placeholder Text"/>
    <w:basedOn w:val="DefaultParagraphFont"/>
    <w:uiPriority w:val="99"/>
    <w:semiHidden/>
    <w:rsid w:val="007E651F"/>
    <w:rPr>
      <w:color w:val="808080"/>
    </w:rPr>
  </w:style>
  <w:style w:type="paragraph" w:customStyle="1" w:styleId="Default">
    <w:name w:val="Default"/>
    <w:rsid w:val="00CE68BF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E68BF"/>
    <w:pPr>
      <w:spacing w:line="201" w:lineRule="atLeast"/>
    </w:pPr>
    <w:rPr>
      <w:rFonts w:cs="Times New Roman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1F5085"/>
    <w:rPr>
      <w:rFonts w:ascii="Times New Roman" w:eastAsia="Times New Roman" w:hAnsi="Times New Roman" w:cs="Times New Roman"/>
      <w:b/>
      <w:bCs/>
      <w:kern w:val="0"/>
      <w:sz w:val="24"/>
      <w:szCs w:val="24"/>
      <w:lang w:eastAsia="en-NZ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F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paragraph" w:styleId="ListParagraph">
    <w:name w:val="List Paragraph"/>
    <w:basedOn w:val="Normal"/>
    <w:uiPriority w:val="34"/>
    <w:qFormat/>
    <w:rsid w:val="003D45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7F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EC@civilcontractors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ki\Desktop\CCNZ%20Committee\2023\CCNZ%20Award%20Submission%202023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E7439079A34E008643A997BC7C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EAC1-A323-4F1F-8B25-58E7C05EA9B2}"/>
      </w:docPartPr>
      <w:docPartBody>
        <w:p w:rsidR="000C37B6" w:rsidRDefault="00C0568A">
          <w:pPr>
            <w:pStyle w:val="57E7439079A34E008643A997BC7C7F26"/>
          </w:pPr>
          <w:r w:rsidRPr="006A4F31">
            <w:rPr>
              <w:rStyle w:val="PlaceholderText"/>
            </w:rPr>
            <w:t>Choose an item.</w:t>
          </w:r>
        </w:p>
      </w:docPartBody>
    </w:docPart>
    <w:docPart>
      <w:docPartPr>
        <w:name w:val="8F84BE5A789F4527A3AD5FF21DB8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4A0C-518C-4067-B611-D65C00C0434F}"/>
      </w:docPartPr>
      <w:docPartBody>
        <w:p w:rsidR="000C37B6" w:rsidRDefault="00C0568A">
          <w:pPr>
            <w:pStyle w:val="8F84BE5A789F4527A3AD5FF21DB8552D"/>
          </w:pPr>
          <w:r w:rsidRPr="006A4F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2D5D-E83F-4F51-87BF-FA3A7C6206C3}"/>
      </w:docPartPr>
      <w:docPartBody>
        <w:p w:rsidR="000C37B6" w:rsidRDefault="009A5241">
          <w:r w:rsidRPr="00181B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41"/>
    <w:rsid w:val="000C37B6"/>
    <w:rsid w:val="001C2121"/>
    <w:rsid w:val="00391DD8"/>
    <w:rsid w:val="00840489"/>
    <w:rsid w:val="009A5241"/>
    <w:rsid w:val="00AF3B8C"/>
    <w:rsid w:val="00C0568A"/>
    <w:rsid w:val="00F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B8C"/>
    <w:rPr>
      <w:color w:val="808080"/>
    </w:rPr>
  </w:style>
  <w:style w:type="paragraph" w:customStyle="1" w:styleId="57E7439079A34E008643A997BC7C7F26">
    <w:name w:val="57E7439079A34E008643A997BC7C7F26"/>
  </w:style>
  <w:style w:type="paragraph" w:customStyle="1" w:styleId="8F84BE5A789F4527A3AD5FF21DB8552D">
    <w:name w:val="8F84BE5A789F4527A3AD5FF21DB8552D"/>
  </w:style>
  <w:style w:type="paragraph" w:customStyle="1" w:styleId="67401695FF9447CCADCEA86F90916F4A">
    <w:name w:val="67401695FF9447CCADCEA86F90916F4A"/>
    <w:rsid w:val="00AF3B8C"/>
  </w:style>
  <w:style w:type="paragraph" w:customStyle="1" w:styleId="41FAEFDEA3BA471986215BE73007CC8F">
    <w:name w:val="41FAEFDEA3BA471986215BE73007CC8F"/>
    <w:rsid w:val="00AF3B8C"/>
  </w:style>
  <w:style w:type="paragraph" w:customStyle="1" w:styleId="9F0AF834E39E47AE960929595D78B47C">
    <w:name w:val="9F0AF834E39E47AE960929595D78B47C"/>
    <w:rsid w:val="00AF3B8C"/>
  </w:style>
  <w:style w:type="paragraph" w:customStyle="1" w:styleId="6795D6F6BBC344B0B5151F4A98F0BE97">
    <w:name w:val="6795D6F6BBC344B0B5151F4A98F0BE97"/>
    <w:rsid w:val="00AF3B8C"/>
  </w:style>
  <w:style w:type="paragraph" w:customStyle="1" w:styleId="9BE5164DCC5249E28D2928E69F868D58">
    <w:name w:val="9BE5164DCC5249E28D2928E69F868D58"/>
    <w:rsid w:val="00AF3B8C"/>
  </w:style>
  <w:style w:type="paragraph" w:customStyle="1" w:styleId="0FDCB506F299470C991AD28396DC2E9A">
    <w:name w:val="0FDCB506F299470C991AD28396DC2E9A"/>
    <w:rsid w:val="00AF3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38B5-16E4-417A-9A91-29CD685E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CCNZ Award Submission 2023 template</Template>
  <TotalTime>0</TotalTime>
  <Pages>2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Hogan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Kirsten</dc:creator>
  <cp:keywords/>
  <dc:description/>
  <cp:lastModifiedBy>Kristina Salmons</cp:lastModifiedBy>
  <cp:revision>2</cp:revision>
  <dcterms:created xsi:type="dcterms:W3CDTF">2023-09-24T22:20:00Z</dcterms:created>
  <dcterms:modified xsi:type="dcterms:W3CDTF">2023-09-24T22:20:00Z</dcterms:modified>
</cp:coreProperties>
</file>